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567A" w:rsidRPr="0053567A" w:rsidTr="0053567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7A" w:rsidRPr="0053567A" w:rsidRDefault="0053567A" w:rsidP="005356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56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7A" w:rsidRPr="0053567A" w:rsidRDefault="0053567A" w:rsidP="005356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567A" w:rsidRPr="0053567A" w:rsidTr="005356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567A" w:rsidRPr="0053567A" w:rsidTr="0053567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567A" w:rsidRPr="0053567A" w:rsidTr="005356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sz w:val="24"/>
                <w:szCs w:val="24"/>
                <w:lang w:val="en-ZA" w:eastAsia="en-ZA"/>
              </w:rPr>
              <w:t>13.7225</w:t>
            </w:r>
          </w:p>
        </w:tc>
      </w:tr>
      <w:tr w:rsidR="0053567A" w:rsidRPr="0053567A" w:rsidTr="005356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sz w:val="24"/>
                <w:szCs w:val="24"/>
                <w:lang w:val="en-ZA" w:eastAsia="en-ZA"/>
              </w:rPr>
              <w:t>16.8233</w:t>
            </w:r>
          </w:p>
        </w:tc>
      </w:tr>
      <w:tr w:rsidR="0053567A" w:rsidRPr="0053567A" w:rsidTr="005356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67A" w:rsidRPr="0053567A" w:rsidRDefault="0053567A" w:rsidP="005356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67A">
              <w:rPr>
                <w:rFonts w:ascii="Arial" w:hAnsi="Arial" w:cs="Arial"/>
                <w:sz w:val="24"/>
                <w:szCs w:val="24"/>
                <w:lang w:val="en-ZA" w:eastAsia="en-ZA"/>
              </w:rPr>
              <w:t>14.3331</w:t>
            </w:r>
          </w:p>
        </w:tc>
      </w:tr>
    </w:tbl>
    <w:p w:rsidR="00BE7473" w:rsidRDefault="00BE7473" w:rsidP="00035935">
      <w:bookmarkStart w:id="0" w:name="_GoBack"/>
      <w:bookmarkEnd w:id="0"/>
    </w:p>
    <w:p w:rsidR="0053567A" w:rsidRDefault="0053567A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E2F2B" w:rsidRPr="006E2F2B" w:rsidTr="006E2F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2B" w:rsidRPr="006E2F2B" w:rsidRDefault="006E2F2B" w:rsidP="006E2F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E2F2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2B" w:rsidRPr="006E2F2B" w:rsidRDefault="006E2F2B" w:rsidP="006E2F2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2F2B" w:rsidRPr="006E2F2B" w:rsidTr="006E2F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E2F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E2F2B" w:rsidRPr="006E2F2B" w:rsidTr="006E2F2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2F2B" w:rsidRPr="006E2F2B" w:rsidTr="006E2F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sz w:val="24"/>
                <w:szCs w:val="24"/>
                <w:lang w:val="en-ZA" w:eastAsia="en-ZA"/>
              </w:rPr>
              <w:t>13.6825</w:t>
            </w:r>
          </w:p>
        </w:tc>
      </w:tr>
      <w:tr w:rsidR="006E2F2B" w:rsidRPr="006E2F2B" w:rsidTr="006E2F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sz w:val="24"/>
                <w:szCs w:val="24"/>
                <w:lang w:val="en-ZA" w:eastAsia="en-ZA"/>
              </w:rPr>
              <w:t>16.7360</w:t>
            </w:r>
          </w:p>
        </w:tc>
      </w:tr>
      <w:tr w:rsidR="006E2F2B" w:rsidRPr="006E2F2B" w:rsidTr="006E2F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2F2B" w:rsidRPr="006E2F2B" w:rsidRDefault="006E2F2B" w:rsidP="006E2F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2F2B">
              <w:rPr>
                <w:rFonts w:ascii="Arial" w:hAnsi="Arial" w:cs="Arial"/>
                <w:sz w:val="24"/>
                <w:szCs w:val="24"/>
                <w:lang w:val="en-ZA" w:eastAsia="en-ZA"/>
              </w:rPr>
              <w:t>14.3047</w:t>
            </w:r>
          </w:p>
        </w:tc>
      </w:tr>
    </w:tbl>
    <w:p w:rsidR="006E2F2B" w:rsidRPr="00035935" w:rsidRDefault="006E2F2B" w:rsidP="00035935"/>
    <w:sectPr w:rsidR="006E2F2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B"/>
    <w:rsid w:val="00025128"/>
    <w:rsid w:val="00035935"/>
    <w:rsid w:val="00220021"/>
    <w:rsid w:val="002961E0"/>
    <w:rsid w:val="0053567A"/>
    <w:rsid w:val="00685853"/>
    <w:rsid w:val="006E2F2B"/>
    <w:rsid w:val="00775E6E"/>
    <w:rsid w:val="007E1A9E"/>
    <w:rsid w:val="008A1AC8"/>
    <w:rsid w:val="009D612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56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56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56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56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56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56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612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612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56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56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56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56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612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56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612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5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56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56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56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56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56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56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612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612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56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56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56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56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612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56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612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5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2016-12-29T09:01:00Z</dcterms:created>
  <dcterms:modified xsi:type="dcterms:W3CDTF">2016-12-30T11:17:00Z</dcterms:modified>
</cp:coreProperties>
</file>